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  <w:u w:val="single"/>
        </w:rPr>
      </w:pPr>
      <w:bookmarkStart w:id="0" w:name="_GoBack"/>
      <w:bookmarkEnd w:id="0"/>
      <w:r w:rsidRPr="00512315">
        <w:rPr>
          <w:rFonts w:ascii="Arial" w:eastAsia="Times New Roman" w:hAnsi="Arial" w:cs="Times New Roman"/>
          <w:b/>
          <w:u w:val="single"/>
        </w:rPr>
        <w:t>STUDENT</w:t>
      </w: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</w:rPr>
      </w:pPr>
      <w:r w:rsidRPr="00512315">
        <w:rPr>
          <w:rFonts w:ascii="Arial" w:eastAsia="Times New Roman" w:hAnsi="Arial" w:cs="Times New Roman"/>
          <w:b/>
        </w:rPr>
        <w:t>I WILL: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Attend regularly, be punctual and wear the correct uniform.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Follow the ‘Code of Conduct’ and ‘Guidance’ in my planner.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Work to the best of my ability and seek help when I need it.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Show my parent/carer my planner each week and remember to take home all messages and letters given to me by my Form Tutor.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Bring in the necessary equipment each day.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Attend extra sessions which may be at lunchtime or after school, if my teacher thinks it necessary.</w:t>
      </w:r>
    </w:p>
    <w:p w:rsidR="00512315" w:rsidRPr="00512315" w:rsidRDefault="00512315" w:rsidP="00512315">
      <w:pPr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Not bring cigarettes, drugs or weapons into school.</w:t>
      </w: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b/>
          <w:sz w:val="20"/>
          <w:szCs w:val="20"/>
        </w:rPr>
        <w:t>Student Signature: ____________________</w:t>
      </w: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  <w:u w:val="single"/>
        </w:rPr>
      </w:pPr>
      <w:r w:rsidRPr="00512315">
        <w:rPr>
          <w:rFonts w:ascii="Arial" w:eastAsia="Times New Roman" w:hAnsi="Arial" w:cs="Times New Roman"/>
          <w:b/>
          <w:u w:val="single"/>
        </w:rPr>
        <w:t>PARENT/CARER</w:t>
      </w: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</w:rPr>
      </w:pPr>
      <w:r w:rsidRPr="00512315">
        <w:rPr>
          <w:rFonts w:ascii="Arial" w:eastAsia="Times New Roman" w:hAnsi="Arial" w:cs="Times New Roman"/>
          <w:b/>
        </w:rPr>
        <w:t>I WILL: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Ensure that my daughter arrives on time, attends regularly and wears the correct uniform.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Support the schools ‘Aims’ and ‘Code of Conduct’.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Discuss my daughter’s work/progress with her regularly and sign her planner each week.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Endeavour to attend Parents’ Evenings and other School Events.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Agree that my daughter will take part in all areas of the curriculum: the CPSHE and careers programme, PE, swimming and educational visits.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Ensure that my daughter attends extra sessions, if her teachers think it is necessary for her to progress with her school work.</w:t>
      </w:r>
    </w:p>
    <w:p w:rsidR="00512315" w:rsidRPr="00512315" w:rsidRDefault="00512315" w:rsidP="00512315">
      <w:pPr>
        <w:numPr>
          <w:ilvl w:val="0"/>
          <w:numId w:val="11"/>
        </w:num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sz w:val="20"/>
          <w:szCs w:val="20"/>
        </w:rPr>
        <w:t>Ensure that she does not bring cigarettes, drugs or weapons onto the school premises.</w:t>
      </w:r>
    </w:p>
    <w:p w:rsidR="00512315" w:rsidRPr="00512315" w:rsidRDefault="00512315" w:rsidP="00512315">
      <w:pPr>
        <w:spacing w:line="360" w:lineRule="auto"/>
        <w:rPr>
          <w:rFonts w:ascii="Arial" w:eastAsia="Times New Roman" w:hAnsi="Arial" w:cs="Times New Roman"/>
          <w:b/>
          <w:sz w:val="20"/>
          <w:szCs w:val="20"/>
        </w:rPr>
      </w:pPr>
      <w:r w:rsidRPr="00512315">
        <w:rPr>
          <w:rFonts w:ascii="Arial" w:eastAsia="Times New Roman" w:hAnsi="Arial" w:cs="Times New Roman"/>
          <w:b/>
          <w:sz w:val="20"/>
          <w:szCs w:val="20"/>
        </w:rPr>
        <w:t>Parent/Carer Signature: ____________________</w:t>
      </w:r>
    </w:p>
    <w:p w:rsidR="00512315" w:rsidRPr="00512315" w:rsidRDefault="00512315" w:rsidP="00512315">
      <w:pPr>
        <w:pBdr>
          <w:between w:val="single" w:sz="4" w:space="1" w:color="auto"/>
          <w:bar w:val="single" w:sz="4" w:color="auto"/>
        </w:pBdr>
        <w:tabs>
          <w:tab w:val="num" w:pos="720"/>
        </w:tabs>
        <w:rPr>
          <w:rFonts w:ascii="Arial" w:eastAsia="Times New Roman" w:hAnsi="Arial" w:cs="Times New Roman"/>
          <w:b/>
        </w:rPr>
      </w:pPr>
    </w:p>
    <w:p w:rsidR="00E74E3D" w:rsidRDefault="00E74E3D"/>
    <w:sectPr w:rsidR="00E7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220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FC2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B60D7"/>
    <w:multiLevelType w:val="multilevel"/>
    <w:tmpl w:val="5044D920"/>
    <w:numStyleLink w:val="Bullet2"/>
  </w:abstractNum>
  <w:abstractNum w:abstractNumId="3">
    <w:nsid w:val="133E67B7"/>
    <w:multiLevelType w:val="multilevel"/>
    <w:tmpl w:val="620CCD18"/>
    <w:numStyleLink w:val="Bullet1"/>
  </w:abstractNum>
  <w:abstractNum w:abstractNumId="4">
    <w:nsid w:val="1E7A6570"/>
    <w:multiLevelType w:val="hybridMultilevel"/>
    <w:tmpl w:val="7528DC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20E6F"/>
    <w:multiLevelType w:val="hybridMultilevel"/>
    <w:tmpl w:val="B8E48A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07A22"/>
    <w:multiLevelType w:val="multilevel"/>
    <w:tmpl w:val="5044D920"/>
    <w:styleLink w:val="Bullet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C571B05"/>
    <w:multiLevelType w:val="multilevel"/>
    <w:tmpl w:val="730E6498"/>
    <w:numStyleLink w:val="ListBullets"/>
  </w:abstractNum>
  <w:abstractNum w:abstractNumId="8">
    <w:nsid w:val="76B0166E"/>
    <w:multiLevelType w:val="multilevel"/>
    <w:tmpl w:val="730E6498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96A2C69"/>
    <w:multiLevelType w:val="multilevel"/>
    <w:tmpl w:val="620CCD18"/>
    <w:styleLink w:val="Bullet1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15"/>
    <w:rsid w:val="002D4BBA"/>
    <w:rsid w:val="004B6AED"/>
    <w:rsid w:val="00512315"/>
    <w:rsid w:val="006F0C40"/>
    <w:rsid w:val="008A410A"/>
    <w:rsid w:val="008D4CAB"/>
    <w:rsid w:val="00B555BF"/>
    <w:rsid w:val="00E74E3D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D4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D4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D4B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4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4B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4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F0C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1">
    <w:name w:val="Bullet 1"/>
    <w:uiPriority w:val="99"/>
    <w:rsid w:val="008A410A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8D4CAB"/>
    <w:pPr>
      <w:numPr>
        <w:numId w:val="5"/>
      </w:numPr>
      <w:contextualSpacing/>
    </w:pPr>
  </w:style>
  <w:style w:type="numbering" w:customStyle="1" w:styleId="ListBullets">
    <w:name w:val="ListBullets"/>
    <w:uiPriority w:val="99"/>
    <w:rsid w:val="008D4CAB"/>
    <w:pPr>
      <w:numPr>
        <w:numId w:val="4"/>
      </w:numPr>
    </w:pPr>
  </w:style>
  <w:style w:type="numbering" w:customStyle="1" w:styleId="Bullet2">
    <w:name w:val="Bullet 2"/>
    <w:uiPriority w:val="99"/>
    <w:rsid w:val="008D4CAB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qFormat/>
    <w:rsid w:val="00B555BF"/>
    <w:pPr>
      <w:numPr>
        <w:ilvl w:val="1"/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rsid w:val="002D4BBA"/>
  </w:style>
  <w:style w:type="character" w:customStyle="1" w:styleId="Heading2Char">
    <w:name w:val="Heading 2 Char"/>
    <w:basedOn w:val="DefaultParagraphFont"/>
    <w:link w:val="Heading2"/>
    <w:uiPriority w:val="9"/>
    <w:rsid w:val="002D4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4B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D4B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D4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4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D4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2D4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6F0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6F0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C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F0C4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F0C40"/>
    <w:rPr>
      <w:i/>
      <w:iCs/>
    </w:rPr>
  </w:style>
  <w:style w:type="character" w:styleId="IntenseEmphasis">
    <w:name w:val="Intense Emphasis"/>
    <w:basedOn w:val="DefaultParagraphFont"/>
    <w:uiPriority w:val="21"/>
    <w:rsid w:val="006F0C4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F0C4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F0C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C4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D4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D4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D4B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D4B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D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4B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4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F0C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1">
    <w:name w:val="Bullet 1"/>
    <w:uiPriority w:val="99"/>
    <w:rsid w:val="008A410A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8D4CAB"/>
    <w:pPr>
      <w:numPr>
        <w:numId w:val="5"/>
      </w:numPr>
      <w:contextualSpacing/>
    </w:pPr>
  </w:style>
  <w:style w:type="numbering" w:customStyle="1" w:styleId="ListBullets">
    <w:name w:val="ListBullets"/>
    <w:uiPriority w:val="99"/>
    <w:rsid w:val="008D4CAB"/>
    <w:pPr>
      <w:numPr>
        <w:numId w:val="4"/>
      </w:numPr>
    </w:pPr>
  </w:style>
  <w:style w:type="numbering" w:customStyle="1" w:styleId="Bullet2">
    <w:name w:val="Bullet 2"/>
    <w:uiPriority w:val="99"/>
    <w:rsid w:val="008D4CAB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qFormat/>
    <w:rsid w:val="00B555BF"/>
    <w:pPr>
      <w:numPr>
        <w:ilvl w:val="1"/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rsid w:val="002D4BBA"/>
  </w:style>
  <w:style w:type="character" w:customStyle="1" w:styleId="Heading2Char">
    <w:name w:val="Heading 2 Char"/>
    <w:basedOn w:val="DefaultParagraphFont"/>
    <w:link w:val="Heading2"/>
    <w:uiPriority w:val="9"/>
    <w:rsid w:val="002D4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B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4B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D4B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D4B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4B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D4B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2D4B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6F0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6F0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C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F0C4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F0C40"/>
    <w:rPr>
      <w:i/>
      <w:iCs/>
    </w:rPr>
  </w:style>
  <w:style w:type="character" w:styleId="IntenseEmphasis">
    <w:name w:val="Intense Emphasis"/>
    <w:basedOn w:val="DefaultParagraphFont"/>
    <w:uiPriority w:val="21"/>
    <w:rsid w:val="006F0C4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F0C4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F0C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C4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AF81BDCC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BROWN</dc:creator>
  <cp:lastModifiedBy>Mr S. GACHI</cp:lastModifiedBy>
  <cp:revision>2</cp:revision>
  <dcterms:created xsi:type="dcterms:W3CDTF">2014-12-16T17:40:00Z</dcterms:created>
  <dcterms:modified xsi:type="dcterms:W3CDTF">2014-12-16T17:40:00Z</dcterms:modified>
</cp:coreProperties>
</file>