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985"/>
        <w:gridCol w:w="1418"/>
        <w:gridCol w:w="1558"/>
      </w:tblGrid>
      <w:tr w:rsidR="00065EBE" w:rsidRPr="00065EBE" w:rsidTr="00065EBE">
        <w:tc>
          <w:tcPr>
            <w:tcW w:w="10773" w:type="dxa"/>
            <w:gridSpan w:val="6"/>
          </w:tcPr>
          <w:p w:rsidR="00065EBE" w:rsidRPr="00065EBE" w:rsidRDefault="00065EBE" w:rsidP="00065EBE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065EBE">
              <w:rPr>
                <w:rFonts w:ascii="Tahoma" w:hAnsi="Tahoma" w:cs="Tahoma"/>
                <w:b/>
                <w:sz w:val="24"/>
                <w:szCs w:val="20"/>
              </w:rPr>
              <w:t>Plashet</w:t>
            </w:r>
            <w:proofErr w:type="spellEnd"/>
            <w:r w:rsidRPr="00065EBE">
              <w:rPr>
                <w:rFonts w:ascii="Tahoma" w:hAnsi="Tahoma" w:cs="Tahoma"/>
                <w:b/>
                <w:sz w:val="24"/>
                <w:szCs w:val="20"/>
              </w:rPr>
              <w:t xml:space="preserve"> School Governing Body</w:t>
            </w:r>
          </w:p>
          <w:p w:rsidR="00065EBE" w:rsidRPr="00065EBE" w:rsidRDefault="00065EBE" w:rsidP="00065E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Name &amp; Positions</w:t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Governor 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Type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Term of office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Committee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Pecuniary Interests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Attendance 2014-2015</w:t>
            </w:r>
            <w:bookmarkStart w:id="0" w:name="_GoBack"/>
            <w:bookmarkEnd w:id="0"/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>No. out of 6</w:t>
            </w:r>
          </w:p>
        </w:tc>
      </w:tr>
      <w:tr w:rsidR="00065EBE" w:rsidRPr="00065EBE" w:rsidTr="00065EBE">
        <w:trPr>
          <w:trHeight w:val="803"/>
        </w:trPr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Shirley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Barrow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Authority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 Discipline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Pay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5/6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Riaz</w:t>
            </w:r>
            <w:proofErr w:type="spellEnd"/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Ahmed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Mirza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Authority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Complaints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3/6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Ruth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Martin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 Discipline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Student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Dona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Henriques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Vice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Chair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 of Governors</w:t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Complaints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Pay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3/6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Irene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Papadopoulos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Chair 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of Governors</w:t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Complaints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Pay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Jo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Sell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Student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4/6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Rubeca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Hussain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3/6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Miss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Oluwasayo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Odukogbe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Student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4/6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Rachel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McGowan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t xml:space="preserve">Head </w:t>
            </w: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t>Teacher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t>Member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Stephen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Beach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Bursar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Member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Jill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Cameron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Clerk to Governors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Member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M </w:t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Naseem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Anjum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21.02.16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Complaints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3/6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Nazma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Sharif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EndDate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sz w:val="20"/>
                <w:szCs w:val="20"/>
              </w:rPr>
              <w:t>24/03/2018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 Discipline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Student Discipline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5/6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Mrs </w:t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Farzana</w:t>
            </w:r>
            <w:proofErr w:type="spellEnd"/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Sheikh</w:t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07/10/2018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4/6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Saquat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Ali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EndDate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sz w:val="20"/>
                <w:szCs w:val="20"/>
              </w:rPr>
              <w:t>15/05/2018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Pay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3/6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Raashid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Hanafi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EndDate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Maya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proofErr w:type="spellStart"/>
            <w:r w:rsidRPr="00065EBE">
              <w:rPr>
                <w:rFonts w:ascii="Tahoma" w:hAnsi="Tahoma" w:cs="Tahoma"/>
                <w:b/>
                <w:sz w:val="20"/>
                <w:szCs w:val="20"/>
              </w:rPr>
              <w:t>Vaghela</w:t>
            </w:r>
            <w:proofErr w:type="spellEnd"/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EndDate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sz w:val="20"/>
                <w:szCs w:val="20"/>
              </w:rPr>
              <w:t>05.12.2016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Finance &amp; Staffing</w:t>
            </w: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  <w:tr w:rsidR="00065EBE" w:rsidRPr="00065EBE" w:rsidTr="00065EBE">
        <w:tc>
          <w:tcPr>
            <w:tcW w:w="3119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Title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Ms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FirstName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Lucy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instrText xml:space="preserve"> MERGEFIELD LastName </w:instrText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65EBE">
              <w:rPr>
                <w:rFonts w:ascii="Tahoma" w:hAnsi="Tahoma" w:cs="Tahoma"/>
                <w:b/>
                <w:sz w:val="20"/>
                <w:szCs w:val="20"/>
              </w:rPr>
              <w:t>Still</w: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65EBE">
              <w:rPr>
                <w:rFonts w:ascii="Tahoma" w:hAnsi="Tahoma" w:cs="Tahoma"/>
                <w:sz w:val="20"/>
                <w:szCs w:val="20"/>
              </w:rPr>
              <w:instrText xml:space="preserve"> MERGEFIELD GovernorPosition </w:instrText>
            </w:r>
            <w:r w:rsidRPr="00065EB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25.03.19</w:t>
            </w:r>
          </w:p>
        </w:tc>
        <w:tc>
          <w:tcPr>
            <w:tcW w:w="1985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Curriculum</w:t>
            </w:r>
          </w:p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558" w:type="dxa"/>
          </w:tcPr>
          <w:p w:rsidR="00065EBE" w:rsidRPr="00065EBE" w:rsidRDefault="00065EBE" w:rsidP="00065EBE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65EBE">
              <w:rPr>
                <w:rFonts w:ascii="Tahoma" w:hAnsi="Tahoma" w:cs="Tahoma"/>
                <w:sz w:val="20"/>
                <w:szCs w:val="20"/>
              </w:rPr>
              <w:t>6/6</w:t>
            </w:r>
          </w:p>
        </w:tc>
      </w:tr>
    </w:tbl>
    <w:p w:rsidR="007E61B8" w:rsidRPr="00065EBE" w:rsidRDefault="00065EBE">
      <w:pPr>
        <w:rPr>
          <w:rFonts w:ascii="Tahoma" w:hAnsi="Tahoma" w:cs="Tahoma"/>
          <w:sz w:val="20"/>
          <w:szCs w:val="20"/>
        </w:rPr>
      </w:pPr>
    </w:p>
    <w:sectPr w:rsidR="007E61B8" w:rsidRPr="00065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E"/>
    <w:rsid w:val="00065EBE"/>
    <w:rsid w:val="00C2438E"/>
    <w:rsid w:val="00C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BF7B611F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S. George</dc:creator>
  <cp:lastModifiedBy>Ms S. George</cp:lastModifiedBy>
  <cp:revision>1</cp:revision>
  <dcterms:created xsi:type="dcterms:W3CDTF">2015-10-13T07:55:00Z</dcterms:created>
  <dcterms:modified xsi:type="dcterms:W3CDTF">2015-10-13T07:58:00Z</dcterms:modified>
</cp:coreProperties>
</file>